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1" w:rsidRPr="00CA1587" w:rsidRDefault="00CA1587">
      <w:pPr>
        <w:pStyle w:val="Presse"/>
        <w:rPr>
          <w:b/>
        </w:rPr>
      </w:pPr>
      <w:bookmarkStart w:id="0" w:name="_GoBack"/>
      <w:r w:rsidRPr="00CA1587">
        <w:rPr>
          <w:b/>
        </w:rPr>
        <w:t>Ortschaftsratssitzung Büchig</w:t>
      </w:r>
    </w:p>
    <w:bookmarkEnd w:id="0"/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Einladung zur Sitzung des Ortschaftsrates am Donnerstag, 20.</w:t>
      </w:r>
      <w:r>
        <w:rPr>
          <w:rFonts w:cs="Arial"/>
          <w:sz w:val="22"/>
          <w:szCs w:val="22"/>
        </w:rPr>
        <w:t xml:space="preserve">September </w:t>
      </w:r>
      <w:r w:rsidRPr="00AB46C8">
        <w:rPr>
          <w:rFonts w:cs="Arial"/>
          <w:sz w:val="22"/>
          <w:szCs w:val="22"/>
        </w:rPr>
        <w:t>2018 um 20</w:t>
      </w:r>
      <w:r>
        <w:rPr>
          <w:rFonts w:cs="Arial"/>
          <w:sz w:val="22"/>
          <w:szCs w:val="22"/>
        </w:rPr>
        <w:t>:00</w:t>
      </w:r>
      <w:r w:rsidRPr="00AB46C8">
        <w:rPr>
          <w:rFonts w:cs="Arial"/>
          <w:sz w:val="22"/>
          <w:szCs w:val="22"/>
        </w:rPr>
        <w:t xml:space="preserve"> Uhr</w:t>
      </w:r>
      <w:r>
        <w:rPr>
          <w:rFonts w:cs="Arial"/>
          <w:sz w:val="22"/>
          <w:szCs w:val="22"/>
        </w:rPr>
        <w:t xml:space="preserve"> im Bürgersaal des Ra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hauses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TOP 1: Begrüßung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TOP 2: Bürgerfragestunde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TOP 3: Bauanträge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TOP 4: Verschiedenes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:rsidR="00CA1587" w:rsidRPr="00AB46C8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Uve Vollers</w:t>
      </w:r>
    </w:p>
    <w:p w:rsidR="00CA1587" w:rsidRDefault="00CA1587" w:rsidP="00CA1587">
      <w:pPr>
        <w:pStyle w:val="Presse"/>
        <w:spacing w:line="230" w:lineRule="exact"/>
        <w:rPr>
          <w:rFonts w:cs="Arial"/>
          <w:sz w:val="22"/>
          <w:szCs w:val="22"/>
        </w:rPr>
      </w:pPr>
      <w:r w:rsidRPr="00AB46C8">
        <w:rPr>
          <w:rFonts w:cs="Arial"/>
          <w:sz w:val="22"/>
          <w:szCs w:val="22"/>
        </w:rPr>
        <w:t>Ortsvorsteher</w:t>
      </w:r>
    </w:p>
    <w:p w:rsidR="00CA1587" w:rsidRDefault="00CA1587">
      <w:pPr>
        <w:pStyle w:val="Presse"/>
      </w:pPr>
    </w:p>
    <w:sectPr w:rsidR="00CA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87" w:rsidRDefault="00CA1587">
      <w:r>
        <w:separator/>
      </w:r>
    </w:p>
  </w:endnote>
  <w:endnote w:type="continuationSeparator" w:id="0">
    <w:p w:rsidR="00CA1587" w:rsidRDefault="00CA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CA1587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CA1587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CA1587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87" w:rsidRDefault="00CA1587">
      <w:r>
        <w:separator/>
      </w:r>
    </w:p>
  </w:footnote>
  <w:footnote w:type="continuationSeparator" w:id="0">
    <w:p w:rsidR="00CA1587" w:rsidRDefault="00CA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CA1587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7"/>
    <w:rsid w:val="000F14D0"/>
    <w:rsid w:val="000F45AB"/>
    <w:rsid w:val="000F5299"/>
    <w:rsid w:val="00406D15"/>
    <w:rsid w:val="00587ED6"/>
    <w:rsid w:val="005E37E4"/>
    <w:rsid w:val="007812EC"/>
    <w:rsid w:val="00805D3A"/>
    <w:rsid w:val="00906DD5"/>
    <w:rsid w:val="00BB0071"/>
    <w:rsid w:val="00CA1587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277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2018-09-10T09:24:00Z</dcterms:created>
  <dcterms:modified xsi:type="dcterms:W3CDTF">2018-09-10T09:25:00Z</dcterms:modified>
</cp:coreProperties>
</file>